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8762" w14:textId="79043B79" w:rsidR="002A1ECF" w:rsidRDefault="0064640D" w:rsidP="0064640D">
      <w:pPr>
        <w:pStyle w:val="Brdtext"/>
      </w:pPr>
      <w:r w:rsidRPr="0064640D">
        <w:rPr>
          <w:sz w:val="40"/>
          <w:szCs w:val="40"/>
        </w:rPr>
        <w:t xml:space="preserve">Askprogrammet </w:t>
      </w:r>
      <w:proofErr w:type="gramStart"/>
      <w:r w:rsidRPr="0064640D">
        <w:rPr>
          <w:sz w:val="40"/>
          <w:szCs w:val="40"/>
        </w:rPr>
        <w:t>2017-202</w:t>
      </w:r>
      <w:r w:rsidR="00E348F5">
        <w:rPr>
          <w:sz w:val="40"/>
          <w:szCs w:val="40"/>
        </w:rPr>
        <w:t>2</w:t>
      </w:r>
      <w:proofErr w:type="gramEnd"/>
      <w:r w:rsidRPr="009D4659">
        <w:br/>
      </w:r>
      <w:r>
        <w:br/>
        <w:t>M</w:t>
      </w:r>
      <w:r w:rsidRPr="00F409E3">
        <w:t>all för projektidé (totalt max två A4-sidor)</w:t>
      </w:r>
      <w:r>
        <w:t>.</w:t>
      </w:r>
      <w:r>
        <w:br/>
        <w:t xml:space="preserve"> Ifylld mall skickas i </w:t>
      </w:r>
      <w:proofErr w:type="spellStart"/>
      <w:r>
        <w:t>wordformat</w:t>
      </w:r>
      <w:proofErr w:type="spellEnd"/>
      <w:r>
        <w:t xml:space="preserve"> till helena.sellerholm@energiforsk.se</w:t>
      </w:r>
    </w:p>
    <w:p w14:paraId="542B8767" w14:textId="77777777"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14:paraId="6E43E686" w14:textId="77777777" w:rsidTr="0064640D">
        <w:trPr>
          <w:trHeight w:val="836"/>
        </w:trPr>
        <w:tc>
          <w:tcPr>
            <w:tcW w:w="8500" w:type="dxa"/>
          </w:tcPr>
          <w:p w14:paraId="24F65B3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14:paraId="1A168DA0" w14:textId="77777777" w:rsidR="0064640D" w:rsidRPr="009D4659" w:rsidRDefault="0064640D" w:rsidP="00413BFC">
            <w:pPr>
              <w:pStyle w:val="Brdtext"/>
            </w:pPr>
          </w:p>
        </w:tc>
      </w:tr>
      <w:tr w:rsidR="0064640D" w:rsidRPr="009D4659" w14:paraId="4F4D9C46" w14:textId="77777777" w:rsidTr="0064640D">
        <w:tc>
          <w:tcPr>
            <w:tcW w:w="8500" w:type="dxa"/>
          </w:tcPr>
          <w:p w14:paraId="3DEF93B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14:paraId="2B03E3F9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D5FC4A7" w14:textId="77777777" w:rsidTr="0064640D">
        <w:trPr>
          <w:trHeight w:val="845"/>
        </w:trPr>
        <w:tc>
          <w:tcPr>
            <w:tcW w:w="8500" w:type="dxa"/>
          </w:tcPr>
          <w:p w14:paraId="6F711AF2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Svarar mot effektmål i programbeskrivningen</w:t>
            </w:r>
          </w:p>
          <w:p w14:paraId="612396DF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A1BDEBA" w14:textId="77777777" w:rsidTr="0064640D">
        <w:tc>
          <w:tcPr>
            <w:tcW w:w="8500" w:type="dxa"/>
          </w:tcPr>
          <w:p w14:paraId="4E07F3C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14:paraId="221F696A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65B2333D" w14:textId="77777777" w:rsidTr="0064640D">
        <w:tc>
          <w:tcPr>
            <w:tcW w:w="8500" w:type="dxa"/>
          </w:tcPr>
          <w:p w14:paraId="0A3C4989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14:paraId="45DDB694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0B1489" w14:textId="77777777" w:rsidTr="0064640D">
        <w:tc>
          <w:tcPr>
            <w:tcW w:w="8500" w:type="dxa"/>
          </w:tcPr>
          <w:p w14:paraId="0064A57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</w:p>
          <w:p w14:paraId="302BCAAD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DDAB81" w14:textId="77777777" w:rsidTr="0064640D">
        <w:tc>
          <w:tcPr>
            <w:tcW w:w="8500" w:type="dxa"/>
          </w:tcPr>
          <w:p w14:paraId="131F8AC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14:paraId="3C1C11A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3C4D45EC" w14:textId="77777777" w:rsidTr="0064640D">
        <w:tc>
          <w:tcPr>
            <w:tcW w:w="8500" w:type="dxa"/>
          </w:tcPr>
          <w:p w14:paraId="22092F0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14:paraId="555F18F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22FBE69" w14:textId="77777777" w:rsidTr="0064640D">
        <w:tc>
          <w:tcPr>
            <w:tcW w:w="8500" w:type="dxa"/>
          </w:tcPr>
          <w:p w14:paraId="7B803D2E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14:paraId="01B814BC" w14:textId="77777777" w:rsidR="0064640D" w:rsidRDefault="0064640D" w:rsidP="00413BFC">
            <w:pPr>
              <w:pStyle w:val="Brdtext"/>
            </w:pPr>
            <w:r w:rsidRPr="009D4659">
              <w:t>Energiforsk</w:t>
            </w:r>
            <w:r>
              <w:t>:</w:t>
            </w:r>
          </w:p>
          <w:p w14:paraId="0E003010" w14:textId="77777777" w:rsidR="0064640D" w:rsidRDefault="0064640D" w:rsidP="00413BFC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14:paraId="38409F65" w14:textId="77777777" w:rsidR="0064640D" w:rsidRPr="009D4659" w:rsidRDefault="0064640D" w:rsidP="00413BFC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14:paraId="1CA87805" w14:textId="77777777" w:rsidR="0064640D" w:rsidRPr="0064640D" w:rsidRDefault="0064640D" w:rsidP="0064640D">
      <w:pPr>
        <w:pStyle w:val="Brdtext"/>
      </w:pPr>
    </w:p>
    <w:p w14:paraId="0611224D" w14:textId="77777777"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22E7" w14:textId="77777777" w:rsidR="00655480" w:rsidRDefault="00655480" w:rsidP="00B262EA">
      <w:r>
        <w:separator/>
      </w:r>
    </w:p>
  </w:endnote>
  <w:endnote w:type="continuationSeparator" w:id="0">
    <w:p w14:paraId="5CA77B1B" w14:textId="77777777" w:rsidR="00655480" w:rsidRDefault="00655480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42ED" w14:textId="77777777" w:rsidR="008325BF" w:rsidRDefault="008325BF" w:rsidP="00395D7E"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70EC" w14:textId="77777777" w:rsidR="0064640D" w:rsidRDefault="0064640D" w:rsidP="00386082">
    <w:pPr>
      <w:pStyle w:val="Sidfot"/>
    </w:pPr>
    <w:bookmarkStart w:id="12" w:name="insFirstFooter_01"/>
    <w:bookmarkEnd w:id="12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14:paraId="78BF6FFC" w14:textId="77777777" w:rsidTr="00F910CB">
      <w:trPr>
        <w:trHeight w:val="57"/>
      </w:trPr>
      <w:tc>
        <w:tcPr>
          <w:tcW w:w="9712" w:type="dxa"/>
        </w:tcPr>
        <w:p w14:paraId="428EBB97" w14:textId="77777777"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3" w:name="ftiCompanyName_01"/>
          <w:r>
            <w:rPr>
              <w:b/>
              <w:lang w:val="de-LI"/>
            </w:rPr>
            <w:t>Energiforsk AB</w:t>
          </w:r>
          <w:bookmarkEnd w:id="13"/>
          <w:r w:rsidRPr="00A61A9F">
            <w:rPr>
              <w:b/>
              <w:lang w:val="de-LI"/>
            </w:rPr>
            <w:t xml:space="preserve"> </w:t>
          </w:r>
          <w:bookmarkStart w:id="14" w:name="ftcOrgNr_01"/>
          <w:r>
            <w:rPr>
              <w:lang w:val="de-LI"/>
            </w:rPr>
            <w:t>| Org.nr:</w:t>
          </w:r>
          <w:bookmarkEnd w:id="14"/>
          <w:r w:rsidRPr="00A61A9F">
            <w:rPr>
              <w:lang w:val="de-LI"/>
            </w:rPr>
            <w:t xml:space="preserve"> </w:t>
          </w:r>
          <w:bookmarkStart w:id="15" w:name="ftiOrgNr_01"/>
          <w:r>
            <w:rPr>
              <w:lang w:val="de-LI"/>
            </w:rPr>
            <w:t>556974-2116</w:t>
          </w:r>
          <w:bookmarkEnd w:id="15"/>
          <w:r w:rsidRPr="00A61A9F">
            <w:rPr>
              <w:lang w:val="de-LI"/>
            </w:rPr>
            <w:t xml:space="preserve"> </w:t>
          </w:r>
          <w:bookmarkStart w:id="16" w:name="ftcCPPhone_01"/>
          <w:r>
            <w:rPr>
              <w:lang w:val="de-LI"/>
            </w:rPr>
            <w:t>| Telefon: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iCPPhone_01"/>
          <w:r>
            <w:rPr>
              <w:lang w:val="de-LI"/>
            </w:rPr>
            <w:t>08-677 25 30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cCPEmail_01"/>
          <w:r>
            <w:rPr>
              <w:lang w:val="de-LI"/>
            </w:rPr>
            <w:t>| E-post: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iCPEmail_01"/>
          <w:r>
            <w:rPr>
              <w:lang w:val="de-LI"/>
            </w:rPr>
            <w:t>kontakt@energiforsk.se</w:t>
          </w:r>
          <w:bookmarkEnd w:id="19"/>
        </w:p>
      </w:tc>
    </w:tr>
    <w:tr w:rsidR="0064640D" w:rsidRPr="0064640D" w14:paraId="7A0FB298" w14:textId="77777777" w:rsidTr="00F910CB">
      <w:trPr>
        <w:trHeight w:val="148"/>
      </w:trPr>
      <w:tc>
        <w:tcPr>
          <w:tcW w:w="9712" w:type="dxa"/>
        </w:tcPr>
        <w:p w14:paraId="63381879" w14:textId="77777777"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0" w:name="ftcPostalAddress_01"/>
          <w:r w:rsidRPr="0064640D">
            <w:rPr>
              <w:lang w:val="en-US"/>
            </w:rPr>
            <w:t>Post:</w:t>
          </w:r>
          <w:bookmarkEnd w:id="20"/>
          <w:r w:rsidRPr="0064640D">
            <w:rPr>
              <w:lang w:val="en-US"/>
            </w:rPr>
            <w:t xml:space="preserve"> </w:t>
          </w:r>
          <w:bookmarkStart w:id="21" w:name="ftiPostalAddress_01"/>
          <w:r w:rsidRPr="0064640D">
            <w:rPr>
              <w:lang w:val="en-US"/>
            </w:rPr>
            <w:t>101 53 Stockholm</w:t>
          </w:r>
          <w:bookmarkEnd w:id="21"/>
          <w:r w:rsidRPr="0064640D">
            <w:rPr>
              <w:lang w:val="en-US"/>
            </w:rPr>
            <w:t xml:space="preserve"> </w:t>
          </w:r>
          <w:bookmarkStart w:id="22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cWeb_01"/>
          <w:r w:rsidRPr="0064640D">
            <w:rPr>
              <w:lang w:val="en-US"/>
            </w:rPr>
            <w:t>|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iWeb_01"/>
          <w:r w:rsidRPr="0064640D">
            <w:rPr>
              <w:lang w:val="en-US"/>
            </w:rPr>
            <w:t>www.energiforsk.se</w:t>
          </w:r>
          <w:bookmarkEnd w:id="25"/>
        </w:p>
      </w:tc>
    </w:tr>
  </w:tbl>
  <w:p w14:paraId="47436CDA" w14:textId="77777777" w:rsidR="0064640D" w:rsidRPr="0064640D" w:rsidRDefault="0064640D" w:rsidP="00386082">
    <w:pPr>
      <w:pStyle w:val="Sidfot"/>
      <w:rPr>
        <w:lang w:val="en-US"/>
      </w:rPr>
    </w:pPr>
  </w:p>
  <w:p w14:paraId="00B3B5F3" w14:textId="77777777"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34DD" w14:textId="77777777" w:rsidR="00655480" w:rsidRDefault="00655480" w:rsidP="00B262EA">
      <w:r>
        <w:separator/>
      </w:r>
    </w:p>
  </w:footnote>
  <w:footnote w:type="continuationSeparator" w:id="0">
    <w:p w14:paraId="6EA78666" w14:textId="77777777" w:rsidR="00655480" w:rsidRDefault="00655480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E673" w14:textId="77777777" w:rsidR="0064640D" w:rsidRDefault="0064640D" w:rsidP="003543EF">
    <w:pPr>
      <w:pStyle w:val="Sidhuvud"/>
    </w:pPr>
    <w:bookmarkStart w:id="0" w:name="insFollowingHeader_01"/>
    <w:bookmarkEnd w:id="0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14:paraId="53C52106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5B1DA" w14:textId="77777777" w:rsidR="0064640D" w:rsidRDefault="0064640D" w:rsidP="004F463B">
          <w:pPr>
            <w:pStyle w:val="Dokumenttyp"/>
          </w:pPr>
          <w:bookmarkStart w:id="1" w:name="bmkCompanyName_01"/>
          <w:r>
            <w:t>Energiforsk AB</w:t>
          </w:r>
          <w:bookmarkEnd w:id="1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54DD92" w14:textId="77777777" w:rsidR="0064640D" w:rsidRDefault="0064640D" w:rsidP="0064640D">
          <w:pPr>
            <w:pStyle w:val="Sidhuvud"/>
            <w:spacing w:after="40"/>
            <w:jc w:val="right"/>
          </w:pPr>
          <w:bookmarkStart w:id="2" w:name="capPageNbr_02"/>
          <w:r>
            <w:rPr>
              <w:rStyle w:val="Sidnummer"/>
            </w:rPr>
            <w:t>Sida</w:t>
          </w:r>
          <w:bookmarkEnd w:id="2"/>
          <w:r w:rsidRPr="00344CEF">
            <w:rPr>
              <w:rStyle w:val="Sidnummer"/>
            </w:rPr>
            <w:t xml:space="preserve"> </w:t>
          </w:r>
          <w:bookmarkStart w:id="3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</w:tbl>
  <w:p w14:paraId="4C90CE1A" w14:textId="77777777" w:rsidR="0064640D" w:rsidRPr="00BF229E" w:rsidRDefault="0064640D" w:rsidP="00921817">
    <w:pPr>
      <w:pStyle w:val="Sidhuvud"/>
    </w:pPr>
  </w:p>
  <w:p w14:paraId="6A3F9D00" w14:textId="77777777"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354D" w14:textId="77777777"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14:paraId="70BEB495" w14:textId="77777777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14:paraId="0D9DB0F4" w14:textId="77777777"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66CBB644" wp14:editId="301C3F95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299D" w14:textId="77777777"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5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id="6" w:name="objFileName_01"/>
                                <w:r>
                                  <w:t xml:space="preserve">  </w:t>
                                </w:r>
                                <w:bookmarkEnd w:id="6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BB6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" filled="f" stroked="f">
                    <v:textbox style="layout-flow:vertical;mso-layout-flow-alt:bottom-to-top" inset="0,0,0,0">
                      <w:txbxContent>
                        <w:p w14:paraId="2245299D" w14:textId="77777777"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7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759A3C48" w14:textId="77777777" w:rsidR="0064640D" w:rsidRPr="009C4CE6" w:rsidRDefault="0064640D" w:rsidP="009C4CE6">
          <w:pPr>
            <w:pStyle w:val="Dokumenttyp"/>
          </w:pPr>
          <w:bookmarkStart w:id="7" w:name="bmkDocType_01"/>
          <w:r>
            <w:t xml:space="preserve"> </w:t>
          </w:r>
          <w:bookmarkEnd w:id="7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39078679" w14:textId="77777777"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8" w:name="capPageNbr_01"/>
          <w:r>
            <w:rPr>
              <w:rStyle w:val="Sidnummer"/>
            </w:rPr>
            <w:t>Sida</w:t>
          </w:r>
          <w:bookmarkEnd w:id="8"/>
          <w:r>
            <w:rPr>
              <w:rStyle w:val="Sidnummer"/>
            </w:rPr>
            <w:t xml:space="preserve"> </w:t>
          </w:r>
          <w:bookmarkStart w:id="9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9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14:paraId="38D3FB2A" w14:textId="77777777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14:paraId="5F22B628" w14:textId="77777777"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51B30A73" w14:textId="77777777" w:rsidR="0064640D" w:rsidRPr="009C4CE6" w:rsidRDefault="0064640D" w:rsidP="00206732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A4C986" w14:textId="77777777" w:rsidR="0064640D" w:rsidRPr="009C4CE6" w:rsidRDefault="0064640D" w:rsidP="00206732">
          <w:pPr>
            <w:pStyle w:val="Ledtext"/>
          </w:pPr>
        </w:p>
      </w:tc>
    </w:tr>
  </w:tbl>
  <w:bookmarkStart w:id="11" w:name="insFirstHeader_01"/>
  <w:bookmarkEnd w:id="11"/>
  <w:p w14:paraId="375739CC" w14:textId="77777777" w:rsidR="0064640D" w:rsidRDefault="0064640D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6C01670" wp14:editId="5229A253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5B1A" w14:textId="77777777"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01670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" o:allowincell="f" stroked="f">
              <v:fill r:id="rId2" o:title="bmkLogo" recolor="t" type="frame"/>
              <v:textbox inset="0,0,0,0">
                <w:txbxContent>
                  <w:p w14:paraId="68D35B1A" w14:textId="77777777"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512226" w14:textId="77777777"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5480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48F5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2415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37A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C:\Users\hsm\AppData\Roaming\Microsoft\Gemensamma mallar\Bas.dotm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Catarina Jäderberg</cp:lastModifiedBy>
  <cp:revision>2</cp:revision>
  <cp:lastPrinted>2013-10-08T14:28:00Z</cp:lastPrinted>
  <dcterms:created xsi:type="dcterms:W3CDTF">2021-02-11T14:13:00Z</dcterms:created>
  <dcterms:modified xsi:type="dcterms:W3CDTF">2021-02-11T14:13:00Z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